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5"/>
        <w:gridCol w:w="720"/>
        <w:gridCol w:w="7178"/>
      </w:tblGrid>
      <w:tr w:rsidR="003569B3" w:rsidRPr="00354600" w:rsidTr="00F04EB5">
        <w:trPr>
          <w:cantSplit/>
          <w:trHeight w:val="5295"/>
        </w:trPr>
        <w:tc>
          <w:tcPr>
            <w:tcW w:w="7185" w:type="dxa"/>
            <w:textDirection w:val="tbRl"/>
            <w:vAlign w:val="center"/>
          </w:tcPr>
          <w:p w:rsidR="00505264" w:rsidRPr="00505264" w:rsidRDefault="00F04EB5" w:rsidP="00F04EB5">
            <w:pPr>
              <w:ind w:left="113" w:right="113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page 8</w:t>
            </w:r>
          </w:p>
          <w:p w:rsidR="003569B3" w:rsidRPr="00354600" w:rsidRDefault="003569B3" w:rsidP="00F04EB5">
            <w:pPr>
              <w:ind w:left="113" w:right="113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0" w:type="dxa"/>
          </w:tcPr>
          <w:p w:rsidR="003569B3" w:rsidRPr="00354600" w:rsidRDefault="003569B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178" w:type="dxa"/>
            <w:textDirection w:val="btLr"/>
            <w:vAlign w:val="center"/>
          </w:tcPr>
          <w:p w:rsidR="0051297A" w:rsidRPr="00F04EB5" w:rsidRDefault="00F04EB5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  <w:r w:rsidRPr="00F04EB5">
              <w:rPr>
                <w:rFonts w:ascii="Garamond" w:hAnsi="Garamond"/>
                <w:b/>
                <w:smallCaps/>
                <w:szCs w:val="24"/>
              </w:rPr>
              <w:t>page 5</w:t>
            </w:r>
          </w:p>
          <w:p w:rsidR="00C32AC4" w:rsidRPr="00F04EB5" w:rsidRDefault="00C32AC4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</w:p>
          <w:p w:rsidR="003569B3" w:rsidRPr="00F04EB5" w:rsidRDefault="0051297A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  <w:r w:rsidRPr="00F04EB5">
              <w:rPr>
                <w:rFonts w:ascii="Garamond" w:hAnsi="Garamond"/>
                <w:b/>
                <w:smallCaps/>
                <w:szCs w:val="24"/>
              </w:rPr>
              <w:t>A3</w:t>
            </w:r>
          </w:p>
        </w:tc>
      </w:tr>
      <w:tr w:rsidR="003569B3" w:rsidRPr="00354600" w:rsidTr="00354600">
        <w:trPr>
          <w:trHeight w:val="720"/>
        </w:trPr>
        <w:tc>
          <w:tcPr>
            <w:tcW w:w="7185" w:type="dxa"/>
          </w:tcPr>
          <w:p w:rsidR="003569B3" w:rsidRPr="00354600" w:rsidRDefault="003569B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0" w:type="dxa"/>
          </w:tcPr>
          <w:p w:rsidR="003569B3" w:rsidRPr="00354600" w:rsidRDefault="003569B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178" w:type="dxa"/>
          </w:tcPr>
          <w:p w:rsidR="003569B3" w:rsidRPr="00354600" w:rsidRDefault="003569B3">
            <w:pPr>
              <w:rPr>
                <w:rFonts w:ascii="Garamond" w:hAnsi="Garamond"/>
                <w:szCs w:val="24"/>
              </w:rPr>
            </w:pPr>
          </w:p>
        </w:tc>
      </w:tr>
      <w:tr w:rsidR="003569B3" w:rsidRPr="00354600" w:rsidTr="00F04EB5">
        <w:trPr>
          <w:cantSplit/>
          <w:trHeight w:val="5295"/>
        </w:trPr>
        <w:tc>
          <w:tcPr>
            <w:tcW w:w="7185" w:type="dxa"/>
            <w:textDirection w:val="tbRl"/>
            <w:vAlign w:val="center"/>
          </w:tcPr>
          <w:p w:rsidR="00614E37" w:rsidRPr="00F04EB5" w:rsidRDefault="00F04EB5" w:rsidP="00F04EB5">
            <w:pPr>
              <w:ind w:left="113" w:right="113"/>
              <w:jc w:val="center"/>
              <w:rPr>
                <w:rFonts w:ascii="Garamond" w:hAnsi="Garamond"/>
                <w:smallCaps/>
                <w:szCs w:val="24"/>
              </w:rPr>
            </w:pPr>
            <w:r w:rsidRPr="00F04EB5">
              <w:rPr>
                <w:rFonts w:ascii="Garamond" w:hAnsi="Garamond"/>
                <w:b/>
                <w:bCs/>
                <w:smallCaps/>
                <w:szCs w:val="24"/>
              </w:rPr>
              <w:t>page 1</w:t>
            </w:r>
          </w:p>
          <w:p w:rsidR="003569B3" w:rsidRPr="00F04EB5" w:rsidRDefault="003569B3" w:rsidP="00F04EB5">
            <w:pPr>
              <w:ind w:left="113" w:right="113"/>
              <w:jc w:val="center"/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720" w:type="dxa"/>
          </w:tcPr>
          <w:p w:rsidR="003569B3" w:rsidRPr="00354600" w:rsidRDefault="003569B3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178" w:type="dxa"/>
            <w:textDirection w:val="btLr"/>
            <w:vAlign w:val="center"/>
          </w:tcPr>
          <w:p w:rsidR="003569B3" w:rsidRPr="00354600" w:rsidRDefault="00F04EB5" w:rsidP="00F04EB5">
            <w:pPr>
              <w:ind w:left="113" w:right="113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page 4</w:t>
            </w:r>
          </w:p>
        </w:tc>
      </w:tr>
      <w:tr w:rsidR="00614E37" w:rsidRPr="00354600" w:rsidTr="00F04EB5">
        <w:trPr>
          <w:cantSplit/>
          <w:trHeight w:val="5295"/>
        </w:trPr>
        <w:tc>
          <w:tcPr>
            <w:tcW w:w="7185" w:type="dxa"/>
            <w:textDirection w:val="tbRl"/>
            <w:vAlign w:val="center"/>
          </w:tcPr>
          <w:p w:rsidR="00614E37" w:rsidRPr="00F04EB5" w:rsidRDefault="00614E37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</w:p>
          <w:p w:rsidR="00C83640" w:rsidRPr="00F04EB5" w:rsidRDefault="00C83640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</w:p>
          <w:p w:rsidR="00C83640" w:rsidRPr="00F04EB5" w:rsidRDefault="00C83640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</w:p>
          <w:p w:rsidR="00C83640" w:rsidRPr="00F04EB5" w:rsidRDefault="00C83640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</w:p>
          <w:p w:rsidR="00614E37" w:rsidRPr="00F04EB5" w:rsidRDefault="00F04EB5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  <w:r w:rsidRPr="00F04EB5">
              <w:rPr>
                <w:rFonts w:ascii="Garamond" w:hAnsi="Garamond"/>
                <w:b/>
                <w:smallCaps/>
                <w:szCs w:val="24"/>
              </w:rPr>
              <w:t>page 2</w:t>
            </w:r>
          </w:p>
          <w:p w:rsidR="00614E37" w:rsidRPr="00F04EB5" w:rsidRDefault="00614E37" w:rsidP="00F04EB5">
            <w:pPr>
              <w:ind w:left="113" w:right="113"/>
              <w:jc w:val="center"/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720" w:type="dxa"/>
          </w:tcPr>
          <w:p w:rsidR="00614E37" w:rsidRPr="00354600" w:rsidRDefault="00614E37" w:rsidP="00614E3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178" w:type="dxa"/>
            <w:textDirection w:val="btLr"/>
            <w:vAlign w:val="center"/>
          </w:tcPr>
          <w:p w:rsidR="00614E37" w:rsidRPr="00F04EB5" w:rsidRDefault="00F04EB5" w:rsidP="00F04EB5">
            <w:pPr>
              <w:jc w:val="center"/>
              <w:rPr>
                <w:rFonts w:ascii="Garamond" w:hAnsi="Garamond"/>
                <w:smallCaps/>
                <w:szCs w:val="24"/>
              </w:rPr>
            </w:pPr>
            <w:r w:rsidRPr="00F04EB5">
              <w:rPr>
                <w:rFonts w:ascii="Garamond" w:hAnsi="Garamond"/>
                <w:b/>
                <w:smallCaps/>
                <w:szCs w:val="24"/>
              </w:rPr>
              <w:t>page 3</w:t>
            </w:r>
          </w:p>
          <w:p w:rsidR="00F04EB5" w:rsidRPr="00F04EB5" w:rsidRDefault="00F04EB5" w:rsidP="00F04EB5">
            <w:pPr>
              <w:ind w:left="113" w:right="113"/>
              <w:jc w:val="center"/>
              <w:rPr>
                <w:rFonts w:ascii="Garamond" w:hAnsi="Garamond"/>
                <w:smallCaps/>
                <w:szCs w:val="24"/>
              </w:rPr>
            </w:pPr>
          </w:p>
          <w:p w:rsidR="00614E37" w:rsidRPr="00F04EB5" w:rsidRDefault="00614E37" w:rsidP="00F04EB5">
            <w:pPr>
              <w:ind w:left="113" w:right="113"/>
              <w:jc w:val="center"/>
              <w:rPr>
                <w:rFonts w:ascii="Garamond" w:hAnsi="Garamond"/>
                <w:smallCaps/>
                <w:szCs w:val="24"/>
              </w:rPr>
            </w:pPr>
            <w:r w:rsidRPr="00F04EB5">
              <w:rPr>
                <w:rFonts w:ascii="Garamond" w:hAnsi="Garamond"/>
                <w:smallCaps/>
                <w:szCs w:val="24"/>
              </w:rPr>
              <w:t>A2</w:t>
            </w:r>
          </w:p>
        </w:tc>
      </w:tr>
      <w:tr w:rsidR="00614E37" w:rsidRPr="00354600" w:rsidTr="00354600">
        <w:trPr>
          <w:trHeight w:val="720"/>
        </w:trPr>
        <w:tc>
          <w:tcPr>
            <w:tcW w:w="7185" w:type="dxa"/>
          </w:tcPr>
          <w:p w:rsidR="00614E37" w:rsidRPr="00354600" w:rsidRDefault="00614E37" w:rsidP="00614E3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0" w:type="dxa"/>
          </w:tcPr>
          <w:p w:rsidR="00614E37" w:rsidRPr="00354600" w:rsidRDefault="00614E37" w:rsidP="00614E3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178" w:type="dxa"/>
          </w:tcPr>
          <w:p w:rsidR="00614E37" w:rsidRPr="00354600" w:rsidRDefault="00614E37" w:rsidP="00614E37">
            <w:pPr>
              <w:rPr>
                <w:rFonts w:ascii="Garamond" w:hAnsi="Garamond"/>
                <w:szCs w:val="24"/>
              </w:rPr>
            </w:pPr>
          </w:p>
        </w:tc>
      </w:tr>
      <w:tr w:rsidR="00614E37" w:rsidRPr="00354600" w:rsidTr="00F04EB5">
        <w:trPr>
          <w:cantSplit/>
          <w:trHeight w:val="5295"/>
        </w:trPr>
        <w:tc>
          <w:tcPr>
            <w:tcW w:w="7185" w:type="dxa"/>
            <w:textDirection w:val="tbRl"/>
            <w:vAlign w:val="center"/>
          </w:tcPr>
          <w:p w:rsidR="00614E37" w:rsidRPr="00F04EB5" w:rsidRDefault="00F04EB5" w:rsidP="00F04EB5">
            <w:pPr>
              <w:ind w:left="720" w:hanging="720"/>
              <w:jc w:val="center"/>
              <w:rPr>
                <w:rFonts w:ascii="Garamond" w:hAnsi="Garamond"/>
                <w:smallCaps/>
                <w:szCs w:val="24"/>
              </w:rPr>
            </w:pPr>
            <w:r w:rsidRPr="00F04EB5">
              <w:rPr>
                <w:rFonts w:ascii="Garamond" w:hAnsi="Garamond"/>
                <w:b/>
                <w:smallCaps/>
                <w:szCs w:val="24"/>
              </w:rPr>
              <w:t>page 7</w:t>
            </w:r>
          </w:p>
        </w:tc>
        <w:tc>
          <w:tcPr>
            <w:tcW w:w="720" w:type="dxa"/>
          </w:tcPr>
          <w:p w:rsidR="00614E37" w:rsidRPr="00354600" w:rsidRDefault="00614E37" w:rsidP="00614E3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178" w:type="dxa"/>
            <w:textDirection w:val="btLr"/>
            <w:vAlign w:val="center"/>
          </w:tcPr>
          <w:p w:rsidR="00A119A0" w:rsidRPr="00DF0FD9" w:rsidRDefault="00F04EB5" w:rsidP="00F04EB5">
            <w:pPr>
              <w:ind w:left="36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page 6</w:t>
            </w:r>
          </w:p>
          <w:p w:rsidR="00A119A0" w:rsidRPr="00DF0FD9" w:rsidRDefault="00A119A0" w:rsidP="00F04EB5">
            <w:pPr>
              <w:ind w:left="360"/>
              <w:jc w:val="center"/>
              <w:rPr>
                <w:rFonts w:ascii="Garamond" w:hAnsi="Garamond"/>
                <w:szCs w:val="24"/>
              </w:rPr>
            </w:pPr>
          </w:p>
          <w:p w:rsidR="00614E37" w:rsidRPr="00354600" w:rsidRDefault="00614E37" w:rsidP="00F04EB5">
            <w:pPr>
              <w:ind w:left="113" w:right="113"/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3569B3" w:rsidRPr="00354600" w:rsidRDefault="003569B3" w:rsidP="003569B3">
      <w:pPr>
        <w:rPr>
          <w:rFonts w:ascii="Garamond" w:hAnsi="Garamond"/>
          <w:szCs w:val="24"/>
        </w:rPr>
      </w:pPr>
    </w:p>
    <w:p w:rsidR="00BF55AE" w:rsidRPr="00354600" w:rsidRDefault="00BF55AE">
      <w:pPr>
        <w:rPr>
          <w:rFonts w:ascii="Garamond" w:hAnsi="Garamond"/>
          <w:szCs w:val="24"/>
        </w:rPr>
      </w:pPr>
    </w:p>
    <w:sectPr w:rsidR="00BF55AE" w:rsidRPr="00354600" w:rsidSect="003569B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569B3"/>
    <w:rsid w:val="00022A91"/>
    <w:rsid w:val="00024654"/>
    <w:rsid w:val="000357DB"/>
    <w:rsid w:val="000942D5"/>
    <w:rsid w:val="000A71CA"/>
    <w:rsid w:val="000E1251"/>
    <w:rsid w:val="0026428F"/>
    <w:rsid w:val="00286C9B"/>
    <w:rsid w:val="002D13FF"/>
    <w:rsid w:val="002E3279"/>
    <w:rsid w:val="00354600"/>
    <w:rsid w:val="003569B3"/>
    <w:rsid w:val="00357E73"/>
    <w:rsid w:val="003607E2"/>
    <w:rsid w:val="00371B23"/>
    <w:rsid w:val="003D131D"/>
    <w:rsid w:val="005032CE"/>
    <w:rsid w:val="00505264"/>
    <w:rsid w:val="0051297A"/>
    <w:rsid w:val="00580E4A"/>
    <w:rsid w:val="00614E37"/>
    <w:rsid w:val="006D30FD"/>
    <w:rsid w:val="0075296F"/>
    <w:rsid w:val="00773FC1"/>
    <w:rsid w:val="007816E7"/>
    <w:rsid w:val="00794BBB"/>
    <w:rsid w:val="007C3D86"/>
    <w:rsid w:val="007D01AF"/>
    <w:rsid w:val="007E0A81"/>
    <w:rsid w:val="00842FEC"/>
    <w:rsid w:val="0088697E"/>
    <w:rsid w:val="008C6381"/>
    <w:rsid w:val="009A5BB2"/>
    <w:rsid w:val="009D27B7"/>
    <w:rsid w:val="00A119A0"/>
    <w:rsid w:val="00A3377E"/>
    <w:rsid w:val="00A51A35"/>
    <w:rsid w:val="00A80CAA"/>
    <w:rsid w:val="00A945A4"/>
    <w:rsid w:val="00AB6CBF"/>
    <w:rsid w:val="00AD2798"/>
    <w:rsid w:val="00B06921"/>
    <w:rsid w:val="00B14152"/>
    <w:rsid w:val="00B45E45"/>
    <w:rsid w:val="00BB1429"/>
    <w:rsid w:val="00BB1B38"/>
    <w:rsid w:val="00BF55AE"/>
    <w:rsid w:val="00C06436"/>
    <w:rsid w:val="00C32AC4"/>
    <w:rsid w:val="00C83640"/>
    <w:rsid w:val="00DE6BF2"/>
    <w:rsid w:val="00E87B39"/>
    <w:rsid w:val="00EC3CFA"/>
    <w:rsid w:val="00EC5F2E"/>
    <w:rsid w:val="00EE15A7"/>
    <w:rsid w:val="00EF7D46"/>
    <w:rsid w:val="00F04EB5"/>
    <w:rsid w:val="00F23FB3"/>
    <w:rsid w:val="00FB3544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syllabus.short.fall 2012.public</Template>
  <TotalTime>8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Werner</dc:creator>
  <cp:keywords/>
  <dc:description/>
  <cp:lastModifiedBy>Sarah Werner</cp:lastModifiedBy>
  <cp:revision>3</cp:revision>
  <cp:lastPrinted>2012-08-10T17:04:00Z</cp:lastPrinted>
  <dcterms:created xsi:type="dcterms:W3CDTF">2012-08-10T17:08:00Z</dcterms:created>
  <dcterms:modified xsi:type="dcterms:W3CDTF">2012-08-10T17:12:00Z</dcterms:modified>
</cp:coreProperties>
</file>